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6C" w:rsidRDefault="00581D6C" w:rsidP="00543F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201D0">
        <w:rPr>
          <w:rFonts w:ascii="Times New Roman" w:hAnsi="Times New Roman"/>
          <w:sz w:val="28"/>
          <w:szCs w:val="28"/>
          <w:u w:val="single"/>
        </w:rPr>
        <w:t xml:space="preserve">Корректировка программы на период обучения с применением дистанционных образовательных технологий </w:t>
      </w:r>
    </w:p>
    <w:p w:rsidR="00581D6C" w:rsidRPr="00543F77" w:rsidRDefault="00581D6C" w:rsidP="00543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201D0">
        <w:rPr>
          <w:rFonts w:ascii="Times New Roman" w:hAnsi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/>
          <w:b/>
          <w:sz w:val="28"/>
          <w:szCs w:val="28"/>
          <w:u w:val="single"/>
        </w:rPr>
        <w:t>12 по 16</w:t>
      </w:r>
      <w:r w:rsidRPr="001201D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мая </w:t>
      </w:r>
    </w:p>
    <w:p w:rsidR="00581D6C" w:rsidRDefault="00581D6C" w:rsidP="00543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учителя: </w:t>
      </w:r>
      <w:r w:rsidRPr="001201D0">
        <w:rPr>
          <w:rFonts w:ascii="Times New Roman" w:hAnsi="Times New Roman"/>
          <w:sz w:val="28"/>
          <w:szCs w:val="28"/>
          <w:u w:val="single"/>
        </w:rPr>
        <w:t xml:space="preserve">Изотова </w:t>
      </w:r>
      <w:r>
        <w:rPr>
          <w:rFonts w:ascii="Times New Roman" w:hAnsi="Times New Roman"/>
          <w:sz w:val="28"/>
          <w:szCs w:val="28"/>
          <w:u w:val="single"/>
        </w:rPr>
        <w:t>О.В.</w:t>
      </w:r>
    </w:p>
    <w:p w:rsidR="00581D6C" w:rsidRDefault="00581D6C" w:rsidP="00543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предмет: </w:t>
      </w:r>
      <w:r w:rsidRPr="001201D0">
        <w:rPr>
          <w:rFonts w:ascii="Times New Roman" w:hAnsi="Times New Roman"/>
          <w:sz w:val="28"/>
          <w:szCs w:val="28"/>
          <w:u w:val="single"/>
        </w:rPr>
        <w:t>английский язык</w:t>
      </w:r>
    </w:p>
    <w:p w:rsidR="00581D6C" w:rsidRDefault="00581D6C" w:rsidP="00543F7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Класс: </w:t>
      </w:r>
      <w:r>
        <w:rPr>
          <w:rFonts w:ascii="Times New Roman" w:hAnsi="Times New Roman"/>
          <w:sz w:val="28"/>
          <w:szCs w:val="28"/>
          <w:u w:val="single"/>
        </w:rPr>
        <w:t>7 «Б</w:t>
      </w:r>
      <w:r w:rsidRPr="001201D0">
        <w:rPr>
          <w:rFonts w:ascii="Times New Roman" w:hAnsi="Times New Roman"/>
          <w:sz w:val="28"/>
          <w:szCs w:val="28"/>
          <w:u w:val="single"/>
        </w:rPr>
        <w:t>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552"/>
        <w:gridCol w:w="1984"/>
        <w:gridCol w:w="4536"/>
        <w:gridCol w:w="2126"/>
        <w:gridCol w:w="2127"/>
        <w:gridCol w:w="1559"/>
      </w:tblGrid>
      <w:tr w:rsidR="00581D6C" w:rsidRPr="004066EC" w:rsidTr="004066EC">
        <w:tc>
          <w:tcPr>
            <w:tcW w:w="817" w:type="dxa"/>
          </w:tcPr>
          <w:p w:rsidR="00581D6C" w:rsidRPr="004066EC" w:rsidRDefault="00581D6C" w:rsidP="00406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E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581D6C" w:rsidRPr="004066EC" w:rsidRDefault="00581D6C" w:rsidP="00406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E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581D6C" w:rsidRPr="004066EC" w:rsidRDefault="00581D6C" w:rsidP="00406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EC">
              <w:rPr>
                <w:rFonts w:ascii="Times New Roman" w:hAnsi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36" w:type="dxa"/>
          </w:tcPr>
          <w:p w:rsidR="00581D6C" w:rsidRDefault="00581D6C" w:rsidP="00406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EC">
              <w:rPr>
                <w:rFonts w:ascii="Times New Roman" w:hAnsi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  <w:p w:rsidR="00581D6C" w:rsidRDefault="00581D6C" w:rsidP="00406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D6C" w:rsidRPr="001A1E93" w:rsidRDefault="00581D6C" w:rsidP="00406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A1E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(выполняются ПО ЖЕЛАНИЮ)</w:t>
            </w:r>
          </w:p>
          <w:p w:rsidR="00581D6C" w:rsidRPr="004066EC" w:rsidRDefault="00581D6C" w:rsidP="00406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D6C" w:rsidRPr="004066EC" w:rsidRDefault="00581D6C" w:rsidP="00406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EC">
              <w:rPr>
                <w:rFonts w:ascii="Times New Roman" w:hAnsi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7" w:type="dxa"/>
          </w:tcPr>
          <w:p w:rsidR="00581D6C" w:rsidRPr="004066EC" w:rsidRDefault="00581D6C" w:rsidP="00406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EC">
              <w:rPr>
                <w:rFonts w:ascii="Times New Roman" w:hAnsi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59" w:type="dxa"/>
          </w:tcPr>
          <w:p w:rsidR="00581D6C" w:rsidRPr="004066EC" w:rsidRDefault="00581D6C" w:rsidP="00406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EC">
              <w:rPr>
                <w:rFonts w:ascii="Times New Roman" w:hAnsi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581D6C" w:rsidRPr="004066EC" w:rsidTr="004066EC">
        <w:tc>
          <w:tcPr>
            <w:tcW w:w="817" w:type="dxa"/>
          </w:tcPr>
          <w:p w:rsidR="00581D6C" w:rsidRPr="004066EC" w:rsidRDefault="00581D6C" w:rsidP="00406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6EC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552" w:type="dxa"/>
          </w:tcPr>
          <w:p w:rsidR="00581D6C" w:rsidRPr="004066EC" w:rsidRDefault="00581D6C" w:rsidP="00406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C">
              <w:rPr>
                <w:rFonts w:ascii="Times New Roman" w:hAnsi="Times New Roman"/>
                <w:sz w:val="24"/>
                <w:szCs w:val="24"/>
              </w:rPr>
              <w:t>Раздел 16. Какой ты хороший друг. Насколько ты хороший друг. Тренировка навыков говорения. Написание личных писем. Повторение лексико-грамматического материала.</w:t>
            </w:r>
          </w:p>
        </w:tc>
        <w:tc>
          <w:tcPr>
            <w:tcW w:w="1984" w:type="dxa"/>
          </w:tcPr>
          <w:p w:rsidR="00581D6C" w:rsidRPr="004066EC" w:rsidRDefault="00581D6C" w:rsidP="00406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C">
              <w:rPr>
                <w:rFonts w:ascii="Times New Roman" w:hAnsi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581D6C" w:rsidRPr="004066EC" w:rsidRDefault="00581D6C" w:rsidP="00406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C">
              <w:rPr>
                <w:rFonts w:ascii="Times New Roman" w:hAnsi="Times New Roman"/>
                <w:sz w:val="24"/>
                <w:szCs w:val="24"/>
              </w:rPr>
              <w:t>1.учебник с. 76 викторина устно</w:t>
            </w:r>
          </w:p>
          <w:p w:rsidR="00581D6C" w:rsidRPr="004066EC" w:rsidRDefault="00581D6C" w:rsidP="00406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6EC">
              <w:rPr>
                <w:rFonts w:ascii="Times New Roman" w:hAnsi="Times New Roman"/>
                <w:sz w:val="24"/>
                <w:szCs w:val="24"/>
              </w:rPr>
              <w:t xml:space="preserve">2. прочитать правило здесь </w:t>
            </w:r>
            <w:hyperlink r:id="rId5" w:history="1">
              <w:r w:rsidRPr="004066EC">
                <w:rPr>
                  <w:rStyle w:val="Hyperlink"/>
                  <w:color w:val="auto"/>
                </w:rPr>
                <w:t>https://www.yaklass.ru/p/english-language/59-klass/grammar-18547/modal-verbs-349851/re-9f8cbfae-13a6-4d76-84d4-1e40fbc7bdad</w:t>
              </w:r>
            </w:hyperlink>
            <w:r w:rsidRPr="004066EC">
              <w:t xml:space="preserve"> (Якласс)</w:t>
            </w:r>
            <w:r w:rsidRPr="004066EC">
              <w:rPr>
                <w:rFonts w:ascii="Times New Roman" w:hAnsi="Times New Roman"/>
                <w:sz w:val="24"/>
                <w:szCs w:val="24"/>
              </w:rPr>
              <w:t xml:space="preserve"> Учебник с. 79 упр. 9 устно. Придумать свою ситуацию и дать совет </w:t>
            </w:r>
            <w:r w:rsidRPr="004066EC">
              <w:rPr>
                <w:rFonts w:ascii="Times New Roman" w:hAnsi="Times New Roman"/>
                <w:sz w:val="24"/>
                <w:szCs w:val="24"/>
                <w:u w:val="single"/>
              </w:rPr>
              <w:t>письменно</w:t>
            </w:r>
          </w:p>
          <w:p w:rsidR="00581D6C" w:rsidRPr="004066EC" w:rsidRDefault="00581D6C" w:rsidP="00406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C">
              <w:rPr>
                <w:rFonts w:ascii="Times New Roman" w:hAnsi="Times New Roman"/>
                <w:sz w:val="24"/>
                <w:szCs w:val="24"/>
              </w:rPr>
              <w:t>3.</w:t>
            </w:r>
            <w:r w:rsidRPr="004066E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Написать </w:t>
            </w:r>
            <w:r w:rsidRPr="004066EC">
              <w:rPr>
                <w:rFonts w:ascii="Times New Roman" w:hAnsi="Times New Roman"/>
                <w:sz w:val="24"/>
                <w:szCs w:val="24"/>
              </w:rPr>
              <w:t>письмо по образцу упр. 13 стр.81 учебника о себе</w:t>
            </w:r>
          </w:p>
          <w:p w:rsidR="00581D6C" w:rsidRPr="004066EC" w:rsidRDefault="00581D6C" w:rsidP="00406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D6C" w:rsidRPr="004066EC" w:rsidRDefault="00581D6C" w:rsidP="004066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D6C" w:rsidRPr="004066EC" w:rsidRDefault="00581D6C" w:rsidP="00406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C"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 w:rsidRPr="004066EC">
              <w:rPr>
                <w:rFonts w:ascii="Times New Roman" w:hAnsi="Times New Roman"/>
                <w:sz w:val="24"/>
                <w:szCs w:val="24"/>
                <w:lang w:val="en-US"/>
              </w:rPr>
              <w:t>aster</w:t>
            </w:r>
            <w:r w:rsidRPr="004066EC">
              <w:rPr>
                <w:rFonts w:ascii="Times New Roman" w:hAnsi="Times New Roman"/>
                <w:sz w:val="24"/>
                <w:szCs w:val="24"/>
              </w:rPr>
              <w:t>1519@</w:t>
            </w:r>
            <w:r w:rsidRPr="004066E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066EC">
              <w:rPr>
                <w:rFonts w:ascii="Times New Roman" w:hAnsi="Times New Roman"/>
                <w:sz w:val="24"/>
                <w:szCs w:val="24"/>
              </w:rPr>
              <w:t>.</w:t>
            </w:r>
            <w:r w:rsidRPr="004066E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7" w:type="dxa"/>
          </w:tcPr>
          <w:p w:rsidR="00581D6C" w:rsidRPr="004066EC" w:rsidRDefault="00581D6C" w:rsidP="00406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C">
              <w:rPr>
                <w:rFonts w:ascii="Times New Roman" w:hAnsi="Times New Roman"/>
                <w:sz w:val="24"/>
                <w:szCs w:val="24"/>
              </w:rPr>
              <w:t>15.05.2020 до 21.00</w:t>
            </w:r>
          </w:p>
        </w:tc>
        <w:tc>
          <w:tcPr>
            <w:tcW w:w="1559" w:type="dxa"/>
          </w:tcPr>
          <w:p w:rsidR="00581D6C" w:rsidRPr="004066EC" w:rsidRDefault="00581D6C" w:rsidP="00406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C">
              <w:rPr>
                <w:rFonts w:ascii="Times New Roman" w:hAnsi="Times New Roman"/>
                <w:sz w:val="24"/>
                <w:szCs w:val="24"/>
              </w:rPr>
              <w:t>фронтальная выборочная</w:t>
            </w:r>
          </w:p>
        </w:tc>
      </w:tr>
      <w:tr w:rsidR="00581D6C" w:rsidRPr="004066EC" w:rsidTr="004066EC">
        <w:tc>
          <w:tcPr>
            <w:tcW w:w="817" w:type="dxa"/>
          </w:tcPr>
          <w:p w:rsidR="00581D6C" w:rsidRPr="004066EC" w:rsidRDefault="00581D6C" w:rsidP="00406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C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552" w:type="dxa"/>
          </w:tcPr>
          <w:p w:rsidR="00581D6C" w:rsidRPr="004066EC" w:rsidRDefault="00581D6C" w:rsidP="00406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C">
              <w:rPr>
                <w:rFonts w:ascii="Times New Roman" w:hAnsi="Times New Roman"/>
                <w:sz w:val="24"/>
                <w:szCs w:val="24"/>
              </w:rPr>
              <w:t>Описание личности. Тренировка навыков говорения.</w:t>
            </w:r>
            <w:r w:rsidRPr="004066EC">
              <w:t xml:space="preserve"> </w:t>
            </w:r>
            <w:r w:rsidRPr="004066EC">
              <w:rPr>
                <w:rFonts w:ascii="Times New Roman" w:hAnsi="Times New Roman"/>
                <w:sz w:val="24"/>
                <w:szCs w:val="24"/>
              </w:rPr>
              <w:t xml:space="preserve">Домашняя контрольная работа </w:t>
            </w:r>
          </w:p>
        </w:tc>
        <w:tc>
          <w:tcPr>
            <w:tcW w:w="1984" w:type="dxa"/>
          </w:tcPr>
          <w:p w:rsidR="00581D6C" w:rsidRPr="004066EC" w:rsidRDefault="00581D6C" w:rsidP="00406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C">
              <w:rPr>
                <w:rFonts w:ascii="Times New Roman" w:hAnsi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581D6C" w:rsidRPr="004066EC" w:rsidRDefault="00581D6C" w:rsidP="00406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C">
              <w:rPr>
                <w:rFonts w:ascii="Times New Roman" w:hAnsi="Times New Roman"/>
                <w:sz w:val="24"/>
                <w:szCs w:val="24"/>
              </w:rPr>
              <w:t>1.учебник стр. 81 упр.13 устно</w:t>
            </w:r>
          </w:p>
          <w:p w:rsidR="00581D6C" w:rsidRPr="004066EC" w:rsidRDefault="00581D6C" w:rsidP="00406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6EC">
              <w:rPr>
                <w:rFonts w:ascii="Times New Roman" w:hAnsi="Times New Roman"/>
                <w:sz w:val="24"/>
                <w:szCs w:val="24"/>
              </w:rPr>
              <w:t xml:space="preserve">2. Документ Контрольная работа </w:t>
            </w:r>
            <w:r w:rsidRPr="004066EC">
              <w:rPr>
                <w:rFonts w:ascii="Times New Roman" w:hAnsi="Times New Roman"/>
                <w:sz w:val="24"/>
                <w:szCs w:val="24"/>
                <w:u w:val="single"/>
              </w:rPr>
              <w:t>письменно</w:t>
            </w:r>
          </w:p>
          <w:p w:rsidR="00581D6C" w:rsidRPr="004066EC" w:rsidRDefault="00581D6C" w:rsidP="00406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81D6C" w:rsidRPr="004066EC" w:rsidRDefault="00581D6C" w:rsidP="00406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D6C" w:rsidRPr="004066EC" w:rsidRDefault="00581D6C" w:rsidP="00406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C"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 w:rsidRPr="004066EC">
              <w:rPr>
                <w:rFonts w:ascii="Times New Roman" w:hAnsi="Times New Roman"/>
                <w:sz w:val="24"/>
                <w:szCs w:val="24"/>
                <w:lang w:val="en-US"/>
              </w:rPr>
              <w:t>aster</w:t>
            </w:r>
            <w:r w:rsidRPr="004066EC">
              <w:rPr>
                <w:rFonts w:ascii="Times New Roman" w:hAnsi="Times New Roman"/>
                <w:sz w:val="24"/>
                <w:szCs w:val="24"/>
              </w:rPr>
              <w:t>1519@</w:t>
            </w:r>
            <w:r w:rsidRPr="004066E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066EC">
              <w:rPr>
                <w:rFonts w:ascii="Times New Roman" w:hAnsi="Times New Roman"/>
                <w:sz w:val="24"/>
                <w:szCs w:val="24"/>
              </w:rPr>
              <w:t>.</w:t>
            </w:r>
            <w:r w:rsidRPr="004066E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7" w:type="dxa"/>
          </w:tcPr>
          <w:p w:rsidR="00581D6C" w:rsidRPr="004066EC" w:rsidRDefault="00581D6C" w:rsidP="00406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C">
              <w:rPr>
                <w:rFonts w:ascii="Times New Roman" w:hAnsi="Times New Roman"/>
                <w:sz w:val="24"/>
                <w:szCs w:val="24"/>
              </w:rPr>
              <w:t>15.05.2020 до 21.00</w:t>
            </w:r>
          </w:p>
        </w:tc>
        <w:tc>
          <w:tcPr>
            <w:tcW w:w="1559" w:type="dxa"/>
          </w:tcPr>
          <w:p w:rsidR="00581D6C" w:rsidRPr="004066EC" w:rsidRDefault="00581D6C" w:rsidP="00406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C">
              <w:rPr>
                <w:rFonts w:ascii="Times New Roman" w:hAnsi="Times New Roman"/>
                <w:sz w:val="24"/>
                <w:szCs w:val="24"/>
              </w:rPr>
              <w:t xml:space="preserve">фронтальная выборочная </w:t>
            </w:r>
          </w:p>
        </w:tc>
      </w:tr>
    </w:tbl>
    <w:p w:rsidR="00581D6C" w:rsidRPr="001201D0" w:rsidRDefault="00581D6C" w:rsidP="006B5EFA">
      <w:pPr>
        <w:jc w:val="both"/>
        <w:rPr>
          <w:rFonts w:ascii="Times New Roman" w:hAnsi="Times New Roman"/>
          <w:sz w:val="28"/>
          <w:szCs w:val="28"/>
        </w:rPr>
      </w:pPr>
    </w:p>
    <w:sectPr w:rsidR="00581D6C" w:rsidRPr="001201D0" w:rsidSect="008314A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4286"/>
    <w:multiLevelType w:val="hybridMultilevel"/>
    <w:tmpl w:val="0752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D75D9A"/>
    <w:multiLevelType w:val="hybridMultilevel"/>
    <w:tmpl w:val="196A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761073"/>
    <w:multiLevelType w:val="hybridMultilevel"/>
    <w:tmpl w:val="6660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ED04CF"/>
    <w:multiLevelType w:val="hybridMultilevel"/>
    <w:tmpl w:val="9A10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0311A2"/>
    <w:multiLevelType w:val="hybridMultilevel"/>
    <w:tmpl w:val="03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D14970"/>
    <w:multiLevelType w:val="hybridMultilevel"/>
    <w:tmpl w:val="513C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1D0"/>
    <w:rsid w:val="000063FD"/>
    <w:rsid w:val="00027B4C"/>
    <w:rsid w:val="00045780"/>
    <w:rsid w:val="00045C56"/>
    <w:rsid w:val="00047C75"/>
    <w:rsid w:val="0007326C"/>
    <w:rsid w:val="000734CF"/>
    <w:rsid w:val="000B7A80"/>
    <w:rsid w:val="001201D0"/>
    <w:rsid w:val="00120272"/>
    <w:rsid w:val="00143E87"/>
    <w:rsid w:val="00147A3B"/>
    <w:rsid w:val="001513AA"/>
    <w:rsid w:val="00153E3B"/>
    <w:rsid w:val="00157D28"/>
    <w:rsid w:val="001606A3"/>
    <w:rsid w:val="00163EA0"/>
    <w:rsid w:val="001A1E93"/>
    <w:rsid w:val="001D23B9"/>
    <w:rsid w:val="0027046C"/>
    <w:rsid w:val="002A4444"/>
    <w:rsid w:val="002D207E"/>
    <w:rsid w:val="002F2DF8"/>
    <w:rsid w:val="002F4A65"/>
    <w:rsid w:val="00305072"/>
    <w:rsid w:val="0036401B"/>
    <w:rsid w:val="00371DF8"/>
    <w:rsid w:val="003B61E6"/>
    <w:rsid w:val="003D110B"/>
    <w:rsid w:val="004066EC"/>
    <w:rsid w:val="0041621D"/>
    <w:rsid w:val="004A117A"/>
    <w:rsid w:val="004B329C"/>
    <w:rsid w:val="004F2995"/>
    <w:rsid w:val="004F42E2"/>
    <w:rsid w:val="004F79B6"/>
    <w:rsid w:val="00501BB5"/>
    <w:rsid w:val="0050350A"/>
    <w:rsid w:val="00543F77"/>
    <w:rsid w:val="0055373C"/>
    <w:rsid w:val="00556A99"/>
    <w:rsid w:val="00565DA1"/>
    <w:rsid w:val="0057447C"/>
    <w:rsid w:val="00581D6C"/>
    <w:rsid w:val="005A741D"/>
    <w:rsid w:val="005B1BE1"/>
    <w:rsid w:val="005B30C0"/>
    <w:rsid w:val="005D0C09"/>
    <w:rsid w:val="00644E98"/>
    <w:rsid w:val="006511EC"/>
    <w:rsid w:val="006613D6"/>
    <w:rsid w:val="006B5EFA"/>
    <w:rsid w:val="006F7D42"/>
    <w:rsid w:val="00734022"/>
    <w:rsid w:val="007340E4"/>
    <w:rsid w:val="00796372"/>
    <w:rsid w:val="007A21B4"/>
    <w:rsid w:val="007E2520"/>
    <w:rsid w:val="007F6CF7"/>
    <w:rsid w:val="008314A2"/>
    <w:rsid w:val="00851803"/>
    <w:rsid w:val="008558FE"/>
    <w:rsid w:val="0087556C"/>
    <w:rsid w:val="00882E41"/>
    <w:rsid w:val="008A05E5"/>
    <w:rsid w:val="009178CC"/>
    <w:rsid w:val="009271D3"/>
    <w:rsid w:val="009354FA"/>
    <w:rsid w:val="00971097"/>
    <w:rsid w:val="009C32A8"/>
    <w:rsid w:val="009D79C5"/>
    <w:rsid w:val="009E3241"/>
    <w:rsid w:val="00A21AE7"/>
    <w:rsid w:val="00A32203"/>
    <w:rsid w:val="00A73731"/>
    <w:rsid w:val="00A747CC"/>
    <w:rsid w:val="00AD6D1E"/>
    <w:rsid w:val="00B0548C"/>
    <w:rsid w:val="00B571C9"/>
    <w:rsid w:val="00B65855"/>
    <w:rsid w:val="00B709D8"/>
    <w:rsid w:val="00BC1114"/>
    <w:rsid w:val="00BE16C9"/>
    <w:rsid w:val="00C007EC"/>
    <w:rsid w:val="00C248A7"/>
    <w:rsid w:val="00C427D0"/>
    <w:rsid w:val="00C453A8"/>
    <w:rsid w:val="00C66065"/>
    <w:rsid w:val="00C9788E"/>
    <w:rsid w:val="00CA130A"/>
    <w:rsid w:val="00CC00E4"/>
    <w:rsid w:val="00CD2638"/>
    <w:rsid w:val="00CD4BFE"/>
    <w:rsid w:val="00CF069C"/>
    <w:rsid w:val="00D55FD8"/>
    <w:rsid w:val="00D61393"/>
    <w:rsid w:val="00D61F4E"/>
    <w:rsid w:val="00D62936"/>
    <w:rsid w:val="00D63CDA"/>
    <w:rsid w:val="00D94251"/>
    <w:rsid w:val="00DB2629"/>
    <w:rsid w:val="00DB5CA8"/>
    <w:rsid w:val="00DC1250"/>
    <w:rsid w:val="00DE5B9A"/>
    <w:rsid w:val="00E369F4"/>
    <w:rsid w:val="00E50516"/>
    <w:rsid w:val="00E5579F"/>
    <w:rsid w:val="00EA7D7F"/>
    <w:rsid w:val="00EC4BE1"/>
    <w:rsid w:val="00EF4B26"/>
    <w:rsid w:val="00F37800"/>
    <w:rsid w:val="00F81A05"/>
    <w:rsid w:val="00FA4BFC"/>
    <w:rsid w:val="00FB4C72"/>
    <w:rsid w:val="00FC3E0F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01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2F2D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734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A747C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p/english-language/59-klass/grammar-18547/modal-verbs-349851/re-9f8cbfae-13a6-4d76-84d4-1e40fbc7bd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466</TotalTime>
  <Pages>1</Pages>
  <Words>223</Words>
  <Characters>1275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</dc:creator>
  <cp:keywords/>
  <dc:description/>
  <cp:lastModifiedBy>артем</cp:lastModifiedBy>
  <cp:revision>50</cp:revision>
  <dcterms:created xsi:type="dcterms:W3CDTF">2020-04-06T11:20:00Z</dcterms:created>
  <dcterms:modified xsi:type="dcterms:W3CDTF">2020-05-06T10:48:00Z</dcterms:modified>
</cp:coreProperties>
</file>